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4" w:rsidRDefault="004B4714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A13F81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 xml:space="preserve">Volume </w:t>
      </w:r>
      <w:r w:rsidR="00095CDD">
        <w:t>4</w:t>
      </w:r>
      <w:r>
        <w:t xml:space="preserve"> – </w:t>
      </w:r>
      <w:r w:rsidR="00095CDD">
        <w:t>Clout</w:t>
      </w:r>
      <w:r w:rsidR="00846505">
        <w:t xml:space="preserve"> Archery</w:t>
      </w: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8A1329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C87B06" w:rsidP="006A6642">
            <w:pPr>
              <w:pStyle w:val="DocumentMetadata"/>
            </w:pPr>
            <w:r>
              <w:t>2010-05-17</w:t>
            </w:r>
            <w:r w:rsidR="00CA148C">
              <w:t>a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095CDD" w:rsidP="00C87B06">
            <w:pPr>
              <w:pStyle w:val="DocumentMetadata"/>
            </w:pPr>
            <w:r>
              <w:t xml:space="preserve">17 </w:t>
            </w:r>
            <w:r w:rsidR="00C87B06">
              <w:t>May 2010</w:t>
            </w:r>
          </w:p>
        </w:tc>
      </w:tr>
    </w:tbl>
    <w:p w:rsidR="00D112E9" w:rsidRPr="00B437CB" w:rsidRDefault="00D112E9" w:rsidP="00D112E9"/>
    <w:p w:rsidR="009D5108" w:rsidRPr="00B437CB" w:rsidRDefault="009D5108" w:rsidP="009D5108">
      <w:bookmarkStart w:id="1" w:name="_Toc146460771"/>
      <w:bookmarkStart w:id="2" w:name="_Toc147917259"/>
    </w:p>
    <w:p w:rsidR="009D5108" w:rsidRPr="006D5491" w:rsidRDefault="009D5108" w:rsidP="009D5108">
      <w:pPr>
        <w:jc w:val="center"/>
      </w:pPr>
      <w:r>
        <w:br w:type="page"/>
      </w:r>
      <w:r>
        <w:lastRenderedPageBreak/>
        <w:t>Page intentionally left blank</w:t>
      </w:r>
    </w:p>
    <w:p w:rsidR="00632730" w:rsidRDefault="00632730" w:rsidP="00632730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632730" w:rsidRDefault="00632730" w:rsidP="00632730">
      <w:pPr>
        <w:pStyle w:val="Heading3"/>
      </w:pPr>
      <w:bookmarkStart w:id="3" w:name="_Toc146460811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R.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234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Jun 1991</w:t>
            </w:r>
          </w:p>
        </w:tc>
      </w:tr>
    </w:tbl>
    <w:p w:rsidR="00632730" w:rsidRDefault="00632730" w:rsidP="00632730">
      <w:pPr>
        <w:pStyle w:val="Heading3"/>
      </w:pPr>
      <w:bookmarkStart w:id="4" w:name="_Toc147917276"/>
      <w:r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7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H. Greaves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Ashford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Apr 1992</w:t>
            </w:r>
          </w:p>
        </w:tc>
      </w:tr>
    </w:tbl>
    <w:p w:rsidR="00A83A1D" w:rsidRDefault="00A83A1D" w:rsidP="00A83A1D">
      <w:pPr>
        <w:pStyle w:val="Heading3"/>
      </w:pPr>
      <w:bookmarkStart w:id="5" w:name="_Toc146460812"/>
      <w:r>
        <w:t xml:space="preserve">Gentlemen - </w:t>
      </w:r>
      <w:proofErr w:type="gramStart"/>
      <w:r>
        <w:t>Senior</w:t>
      </w:r>
      <w:bookmarkEnd w:id="5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AD61EA" w:rsidRDefault="00A83A1D" w:rsidP="0008756A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J. Howe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Bowmen of Sibertswold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1986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1983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425577" w:rsidRDefault="00A83A1D" w:rsidP="0008756A">
            <w:pPr>
              <w:tabs>
                <w:tab w:val="left" w:pos="2495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M. Herridge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STC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Default="00632730" w:rsidP="00632730">
      <w:pPr>
        <w:pStyle w:val="Heading3"/>
      </w:pPr>
      <w:r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I.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A. Margets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Default="00632730" w:rsidP="00632730">
      <w:pPr>
        <w:pStyle w:val="Heading3"/>
      </w:pPr>
      <w:r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1-way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single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425577" w:rsidRDefault="00632730" w:rsidP="001256B7">
            <w:pPr>
              <w:tabs>
                <w:tab w:val="left" w:pos="2540"/>
              </w:tabs>
              <w:rPr>
                <w:rStyle w:val="Strong"/>
              </w:rPr>
            </w:pPr>
            <w:r w:rsidRPr="00425577">
              <w:rPr>
                <w:rStyle w:val="Strong"/>
              </w:rPr>
              <w:t>2-way - double</w:t>
            </w:r>
            <w:r w:rsidRPr="00425577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3"/>
      </w:pPr>
      <w:r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AD61EA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AD61EA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AD61EA" w:rsidRDefault="00632730" w:rsidP="001256B7">
            <w:pPr>
              <w:rPr>
                <w:rStyle w:val="Strong"/>
              </w:rPr>
            </w:pPr>
            <w:r w:rsidRPr="00AD61EA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1-way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single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B7A70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B7A70">
              <w:rPr>
                <w:rStyle w:val="Strong"/>
              </w:rPr>
              <w:t>2-way - double</w:t>
            </w:r>
            <w:r w:rsidRPr="008B7A70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bookmarkStart w:id="6" w:name="_Toc146460774"/>
      <w:bookmarkStart w:id="7" w:name="_Toc147917260"/>
      <w:bookmarkEnd w:id="4"/>
      <w:r w:rsidRPr="00840273">
        <w:lastRenderedPageBreak/>
        <w:t>Recurve</w:t>
      </w:r>
      <w:bookmarkEnd w:id="6"/>
      <w:bookmarkEnd w:id="7"/>
      <w:r w:rsidRPr="00840273">
        <w:t xml:space="preserve"> Freestyle</w:t>
      </w:r>
    </w:p>
    <w:p w:rsidR="00632730" w:rsidRDefault="00632730" w:rsidP="00632730">
      <w:pPr>
        <w:pStyle w:val="Heading3"/>
      </w:pPr>
      <w:bookmarkStart w:id="8" w:name="_Toc146460814"/>
      <w:r>
        <w:t xml:space="preserve">Ladies - </w:t>
      </w:r>
      <w:proofErr w:type="gramStart"/>
      <w:r>
        <w:t>Senior</w:t>
      </w:r>
      <w:bookmarkEnd w:id="8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S. West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Tonbridge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1990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Mrs. F. Trinder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Mrs. B. Amer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Black Lion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A. Page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8298F" w:rsidP="001256B7">
            <w:r>
              <w:t>Miss</w:t>
            </w:r>
            <w:r w:rsidR="00632730" w:rsidRPr="00322B66">
              <w:t xml:space="preserve"> E. Gilbert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223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A83A1D" w:rsidRDefault="00A83A1D" w:rsidP="00A83A1D">
      <w:pPr>
        <w:pStyle w:val="Heading3"/>
      </w:pPr>
      <w:bookmarkStart w:id="9" w:name="_Toc146460815"/>
      <w:r>
        <w:t xml:space="preserve">Gentlemen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8C62F3" w:rsidRDefault="00A83A1D" w:rsidP="0008756A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G. Golder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Nov 1988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8C62F3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R. Dunkley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Dark Horse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201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Oct 1991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M. Bangerton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S. Saunter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Edge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157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J. Sherwood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Welcome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175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J.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1992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P. Logan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Weald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????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S. Fowler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89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Mstr. B.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T. Miles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Thanet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Default="00632730" w:rsidP="00632730">
      <w:pPr>
        <w:pStyle w:val="Heading2"/>
      </w:pPr>
      <w:bookmarkStart w:id="10" w:name="_Toc146460777"/>
      <w:bookmarkStart w:id="11" w:name="_Toc147917261"/>
      <w:r w:rsidRPr="009848D5">
        <w:lastRenderedPageBreak/>
        <w:t>Recurve Barebow</w:t>
      </w:r>
    </w:p>
    <w:p w:rsidR="00632730" w:rsidRDefault="00632730" w:rsidP="00632730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87B0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bookmarkStart w:id="12" w:name="_Toc147917279"/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E4442C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E4442C" w:rsidRDefault="00A83A1D" w:rsidP="0008756A">
            <w:pPr>
              <w:rPr>
                <w:rStyle w:val="Strong"/>
              </w:rPr>
            </w:pPr>
            <w:r w:rsidRPr="00E4442C">
              <w:rPr>
                <w:rStyle w:val="Strong"/>
              </w:rPr>
              <w:t>Date</w:t>
            </w: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1-way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single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E4442C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E4442C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E4442C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</w:p>
        </w:tc>
      </w:tr>
      <w:tr w:rsidR="00A83A1D" w:rsidRPr="00E4442C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E4442C" w:rsidRDefault="00A83A1D" w:rsidP="0008756A">
            <w:pPr>
              <w:tabs>
                <w:tab w:val="left" w:pos="2525"/>
              </w:tabs>
              <w:rPr>
                <w:rStyle w:val="Strong"/>
              </w:rPr>
            </w:pPr>
            <w:r w:rsidRPr="00E4442C">
              <w:rPr>
                <w:rStyle w:val="Strong"/>
              </w:rPr>
              <w:t>2-way - double</w:t>
            </w:r>
            <w:r w:rsidRPr="00E4442C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E4442C" w:rsidRDefault="00A83A1D" w:rsidP="0008756A">
            <w:r w:rsidRPr="00E4442C">
              <w:t>M. Brighton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E4442C" w:rsidRDefault="00A83A1D" w:rsidP="0008756A">
            <w:r w:rsidRPr="00E4442C">
              <w:t>Tonbridge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  <w:r w:rsidRPr="00E4442C">
              <w:t>94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E4442C" w:rsidRDefault="00A83A1D" w:rsidP="0008756A">
            <w:pPr>
              <w:jc w:val="right"/>
            </w:pPr>
            <w:r w:rsidRPr="00E4442C">
              <w:t>Oct 1988</w:t>
            </w:r>
          </w:p>
        </w:tc>
      </w:tr>
    </w:tbl>
    <w:bookmarkEnd w:id="12"/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Default="00632730" w:rsidP="00632730">
      <w:pPr>
        <w:pStyle w:val="Heading2"/>
      </w:pPr>
      <w:r w:rsidRPr="00F1779D">
        <w:lastRenderedPageBreak/>
        <w:t>Longbow</w:t>
      </w:r>
      <w:bookmarkEnd w:id="10"/>
      <w:bookmarkEnd w:id="11"/>
    </w:p>
    <w:p w:rsidR="00632730" w:rsidRDefault="00632730" w:rsidP="00632730">
      <w:pPr>
        <w:pStyle w:val="Heading3"/>
      </w:pPr>
      <w:bookmarkStart w:id="13" w:name="_Toc146460818"/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Ladies - Junior Under 1</w:t>
      </w:r>
      <w:r w:rsidR="00CA148C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A83A1D" w:rsidRDefault="00A83A1D" w:rsidP="00A83A1D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A83A1D" w:rsidRPr="00BE7F3F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3A1D" w:rsidRPr="00BE7F3F" w:rsidRDefault="00A83A1D" w:rsidP="0008756A">
            <w:pPr>
              <w:rPr>
                <w:rStyle w:val="Strong"/>
              </w:rPr>
            </w:pPr>
            <w:r w:rsidRPr="00BE7F3F">
              <w:rPr>
                <w:rStyle w:val="Strong"/>
              </w:rPr>
              <w:t>Date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1-way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126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Aug 2006</w:t>
            </w: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single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83A1D" w:rsidRPr="00322B66" w:rsidRDefault="00A83A1D" w:rsidP="0008756A"/>
        </w:tc>
        <w:tc>
          <w:tcPr>
            <w:tcW w:w="2268" w:type="dxa"/>
            <w:tcBorders>
              <w:top w:val="nil"/>
              <w:bottom w:val="nil"/>
            </w:tcBorders>
          </w:tcPr>
          <w:p w:rsidR="00A83A1D" w:rsidRPr="00322B66" w:rsidRDefault="00A83A1D" w:rsidP="0008756A"/>
        </w:tc>
        <w:tc>
          <w:tcPr>
            <w:tcW w:w="851" w:type="dxa"/>
            <w:tcBorders>
              <w:top w:val="nil"/>
              <w:bottom w:val="nil"/>
            </w:tcBorders>
          </w:tcPr>
          <w:p w:rsidR="00A83A1D" w:rsidRPr="00322B66" w:rsidRDefault="00A83A1D" w:rsidP="0008756A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</w:p>
        </w:tc>
      </w:tr>
      <w:tr w:rsidR="00A83A1D" w:rsidRPr="00322B66" w:rsidTr="0008756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BE7F3F" w:rsidRDefault="00A83A1D" w:rsidP="0008756A">
            <w:pPr>
              <w:tabs>
                <w:tab w:val="left" w:pos="2510"/>
              </w:tabs>
              <w:rPr>
                <w:rStyle w:val="Strong"/>
              </w:rPr>
            </w:pPr>
            <w:r w:rsidRPr="00BE7F3F">
              <w:rPr>
                <w:rStyle w:val="Strong"/>
              </w:rPr>
              <w:t>2-way - double</w:t>
            </w:r>
            <w:r w:rsidRPr="00BE7F3F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C. R. Hill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r w:rsidRPr="00322B66"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99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3A1D" w:rsidRPr="00322B66" w:rsidRDefault="00A83A1D" w:rsidP="0008756A">
            <w:pPr>
              <w:jc w:val="right"/>
            </w:pPr>
            <w:r w:rsidRPr="00322B66">
              <w:t>Jun 2006</w:t>
            </w: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140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C87B06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8C62F3" w:rsidRDefault="00C87B06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C87B06" w:rsidRPr="00322B66" w:rsidRDefault="00C87B06" w:rsidP="00282130">
            <w:r w:rsidRPr="00322B66">
              <w:t>Mstr. R. Davis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87B06" w:rsidRPr="00322B66" w:rsidRDefault="00C87B06" w:rsidP="00282130">
            <w:r w:rsidRPr="00322B66">
              <w:t>Kelsey Park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C87B06" w:rsidRPr="00322B66" w:rsidRDefault="00C87B06" w:rsidP="00282130">
            <w:pPr>
              <w:jc w:val="right"/>
            </w:pPr>
            <w:r w:rsidRPr="00322B66">
              <w:t>Oct 1991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49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120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10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100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3"/>
      </w:pPr>
      <w:r w:rsidRPr="00322B66">
        <w:t>Gentlemen - Junior Under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8C62F3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8C62F3" w:rsidRDefault="00632730" w:rsidP="001256B7">
            <w:pPr>
              <w:rPr>
                <w:rStyle w:val="Strong"/>
              </w:rPr>
            </w:pPr>
            <w:r w:rsidRPr="008C62F3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1-way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single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8C62F3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8C62F3">
              <w:rPr>
                <w:rStyle w:val="Strong"/>
              </w:rPr>
              <w:t>2-way - double</w:t>
            </w:r>
            <w:r w:rsidRPr="008C62F3">
              <w:rPr>
                <w:rStyle w:val="Strong"/>
              </w:rPr>
              <w:tab/>
              <w:t>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</w:p>
        </w:tc>
      </w:tr>
    </w:tbl>
    <w:p w:rsidR="00632730" w:rsidRPr="00322B66" w:rsidRDefault="00632730" w:rsidP="00632730">
      <w:pPr>
        <w:pStyle w:val="Heading1"/>
      </w:pPr>
      <w:bookmarkStart w:id="14" w:name="_Toc146460819"/>
      <w:bookmarkStart w:id="15" w:name="_Toc147917281"/>
      <w:bookmarkEnd w:id="13"/>
      <w:r w:rsidRPr="00322B66">
        <w:lastRenderedPageBreak/>
        <w:t>Closed Records</w:t>
      </w:r>
    </w:p>
    <w:p w:rsidR="00632730" w:rsidRPr="0007215C" w:rsidRDefault="00632730" w:rsidP="00632730">
      <w:pPr>
        <w:pStyle w:val="Heading2"/>
      </w:pPr>
      <w:r w:rsidRPr="0007215C">
        <w:lastRenderedPageBreak/>
        <w:t>Compound Limited</w:t>
      </w:r>
    </w:p>
    <w:p w:rsidR="00632730" w:rsidRPr="00322B66" w:rsidRDefault="00632730" w:rsidP="00632730">
      <w:pPr>
        <w:pStyle w:val="Heading3"/>
      </w:pPr>
      <w:r w:rsidRPr="00322B66">
        <w:t xml:space="preserve">Gentlemen - </w:t>
      </w:r>
      <w:proofErr w:type="gramStart"/>
      <w:r w:rsidRPr="00322B66"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6E6830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6E6830" w:rsidRDefault="00632730" w:rsidP="001256B7">
            <w:pPr>
              <w:rPr>
                <w:rStyle w:val="Strong"/>
              </w:rPr>
            </w:pPr>
            <w:r w:rsidRPr="006E6830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1-way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Aug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single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6E6830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6E6830">
              <w:rPr>
                <w:rStyle w:val="Strong"/>
              </w:rPr>
              <w:t>2-way - double</w:t>
            </w:r>
            <w:r w:rsidRPr="006E6830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S.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Bourne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203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1993</w:t>
            </w:r>
          </w:p>
        </w:tc>
      </w:tr>
    </w:tbl>
    <w:p w:rsidR="00632730" w:rsidRPr="0007215C" w:rsidRDefault="00632730" w:rsidP="00632730">
      <w:pPr>
        <w:pStyle w:val="Heading2"/>
        <w:pageBreakBefore w:val="0"/>
        <w:spacing w:before="360"/>
      </w:pPr>
      <w:r w:rsidRPr="0007215C">
        <w:t>Recurve Freestyle</w:t>
      </w:r>
    </w:p>
    <w:p w:rsidR="00632730" w:rsidRPr="00322B66" w:rsidRDefault="00632730" w:rsidP="00632730">
      <w:pPr>
        <w:pStyle w:val="Heading3"/>
      </w:pPr>
      <w:bookmarkStart w:id="16" w:name="_Toc146460822"/>
      <w:r w:rsidRPr="00322B66">
        <w:t xml:space="preserve">Gentlemen - </w:t>
      </w:r>
      <w:proofErr w:type="gramStart"/>
      <w:r w:rsidRPr="00322B66">
        <w:t>Junior</w:t>
      </w:r>
      <w:bookmarkEnd w:id="16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632730" w:rsidRPr="00BF05C7" w:rsidTr="00BB4958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Rounds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2730" w:rsidRPr="00BF05C7" w:rsidRDefault="00632730" w:rsidP="001256B7">
            <w:pPr>
              <w:rPr>
                <w:rStyle w:val="Strong"/>
              </w:rPr>
            </w:pPr>
            <w:r w:rsidRPr="00BF05C7">
              <w:rPr>
                <w:rStyle w:val="Strong"/>
              </w:rPr>
              <w:t>Date</w:t>
            </w:r>
          </w:p>
        </w:tc>
      </w:tr>
      <w:tr w:rsidR="00632730" w:rsidRPr="00322B66" w:rsidTr="001256B7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BF05C7" w:rsidRDefault="00632730" w:rsidP="001256B7">
            <w:pPr>
              <w:tabs>
                <w:tab w:val="left" w:pos="2525"/>
              </w:tabs>
              <w:rPr>
                <w:rStyle w:val="Strong"/>
              </w:rPr>
            </w:pPr>
            <w:r w:rsidRPr="00BF05C7">
              <w:rPr>
                <w:rStyle w:val="Strong"/>
              </w:rPr>
              <w:t>1-way - double</w:t>
            </w:r>
            <w:r w:rsidRPr="00BF05C7">
              <w:rPr>
                <w:rStyle w:val="Strong"/>
              </w:rPr>
              <w:tab/>
              <w:t>180 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Mstr. M. Fowler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r w:rsidRPr="00322B66">
              <w:t>Kelsey Park Archers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30" w:rsidRPr="00322B66" w:rsidRDefault="00632730" w:rsidP="001256B7">
            <w:pPr>
              <w:jc w:val="right"/>
            </w:pPr>
            <w:r w:rsidRPr="00322B66">
              <w:t>Oct 1988</w:t>
            </w:r>
          </w:p>
        </w:tc>
      </w:tr>
      <w:bookmarkEnd w:id="14"/>
      <w:bookmarkEnd w:id="15"/>
    </w:tbl>
    <w:p w:rsidR="00632730" w:rsidRPr="00322B66" w:rsidRDefault="00632730" w:rsidP="00632730">
      <w:pPr>
        <w:rPr>
          <w:szCs w:val="15"/>
        </w:rPr>
      </w:pPr>
    </w:p>
    <w:sectPr w:rsidR="00632730" w:rsidRPr="00322B66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11" w:rsidRDefault="00935511" w:rsidP="001408DA">
      <w:r>
        <w:separator/>
      </w:r>
    </w:p>
    <w:p w:rsidR="00935511" w:rsidRDefault="00935511"/>
    <w:p w:rsidR="00935511" w:rsidRDefault="00935511"/>
  </w:endnote>
  <w:endnote w:type="continuationSeparator" w:id="0">
    <w:p w:rsidR="00935511" w:rsidRDefault="00935511" w:rsidP="001408DA">
      <w:r>
        <w:continuationSeparator/>
      </w:r>
    </w:p>
    <w:p w:rsidR="00935511" w:rsidRDefault="00935511"/>
    <w:p w:rsidR="00935511" w:rsidRDefault="00935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11" w:rsidRDefault="00935511" w:rsidP="001408DA">
      <w:r>
        <w:separator/>
      </w:r>
    </w:p>
    <w:p w:rsidR="00935511" w:rsidRDefault="00935511"/>
    <w:p w:rsidR="00935511" w:rsidRDefault="00935511"/>
  </w:footnote>
  <w:footnote w:type="continuationSeparator" w:id="0">
    <w:p w:rsidR="00935511" w:rsidRDefault="00935511" w:rsidP="001408DA">
      <w:r>
        <w:continuationSeparator/>
      </w:r>
    </w:p>
    <w:p w:rsidR="00935511" w:rsidRDefault="00935511"/>
    <w:p w:rsidR="00935511" w:rsidRDefault="009355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EA1451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7E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">
    <w:nsid w:val="05349692"/>
    <w:multiLevelType w:val="singleLevel"/>
    <w:tmpl w:val="617EB543"/>
    <w:lvl w:ilvl="0">
      <w:start w:val="1"/>
      <w:numFmt w:val="lowerRoman"/>
      <w:lvlText w:val="%1."/>
      <w:lvlJc w:val="left"/>
      <w:pPr>
        <w:tabs>
          <w:tab w:val="num" w:pos="720"/>
        </w:tabs>
        <w:ind w:left="2088" w:hanging="720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2">
    <w:nsid w:val="05F0F361"/>
    <w:multiLevelType w:val="singleLevel"/>
    <w:tmpl w:val="596FFB8C"/>
    <w:lvl w:ilvl="0">
      <w:start w:val="1"/>
      <w:numFmt w:val="decimal"/>
      <w:lvlText w:val="%1."/>
      <w:lvlJc w:val="left"/>
      <w:pPr>
        <w:tabs>
          <w:tab w:val="num" w:pos="792"/>
        </w:tabs>
        <w:ind w:left="1440" w:hanging="792"/>
      </w:pPr>
      <w:rPr>
        <w:rFonts w:ascii="Bookman Old Style" w:hAnsi="Bookman Old Style" w:cs="Times New Roman"/>
        <w:snapToGrid/>
        <w:spacing w:val="-2"/>
        <w:sz w:val="20"/>
        <w:szCs w:val="20"/>
      </w:rPr>
    </w:lvl>
  </w:abstractNum>
  <w:abstractNum w:abstractNumId="3">
    <w:nsid w:val="06803A2C"/>
    <w:multiLevelType w:val="singleLevel"/>
    <w:tmpl w:val="6632BA91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snapToGrid/>
        <w:spacing w:val="7"/>
        <w:sz w:val="22"/>
        <w:szCs w:val="22"/>
      </w:rPr>
    </w:lvl>
  </w:abstractNum>
  <w:abstractNum w:abstractNumId="4">
    <w:nsid w:val="0BDB01C0"/>
    <w:multiLevelType w:val="hybridMultilevel"/>
    <w:tmpl w:val="152CAAC6"/>
    <w:lvl w:ilvl="0" w:tplc="FFFFFFFF">
      <w:start w:val="7770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940D5"/>
    <w:multiLevelType w:val="hybridMultilevel"/>
    <w:tmpl w:val="D9DA023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7B95B33"/>
    <w:multiLevelType w:val="hybridMultilevel"/>
    <w:tmpl w:val="1812AA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40F82"/>
    <w:multiLevelType w:val="hybridMultilevel"/>
    <w:tmpl w:val="477843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B64FA"/>
    <w:multiLevelType w:val="hybridMultilevel"/>
    <w:tmpl w:val="32009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E6101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10">
    <w:nsid w:val="26F65C21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1">
    <w:nsid w:val="28266A67"/>
    <w:multiLevelType w:val="hybridMultilevel"/>
    <w:tmpl w:val="9B6877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543017"/>
    <w:multiLevelType w:val="hybridMultilevel"/>
    <w:tmpl w:val="459AB2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05EA3"/>
    <w:multiLevelType w:val="multilevel"/>
    <w:tmpl w:val="81728FC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.%6.%7.%8.%9"/>
      <w:lvlJc w:val="left"/>
      <w:pPr>
        <w:tabs>
          <w:tab w:val="num" w:pos="1440"/>
        </w:tabs>
        <w:ind w:left="1134" w:hanging="1134"/>
      </w:pPr>
      <w:rPr>
        <w:rFonts w:hint="default"/>
      </w:rPr>
    </w:lvl>
  </w:abstractNum>
  <w:abstractNum w:abstractNumId="14">
    <w:nsid w:val="36923C35"/>
    <w:multiLevelType w:val="hybridMultilevel"/>
    <w:tmpl w:val="EE745B3A"/>
    <w:lvl w:ilvl="0" w:tplc="92D8F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D263E"/>
    <w:multiLevelType w:val="hybridMultilevel"/>
    <w:tmpl w:val="9506AB7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462D4"/>
    <w:multiLevelType w:val="multilevel"/>
    <w:tmpl w:val="DD0A4510"/>
    <w:lvl w:ilvl="0">
      <w:start w:val="1"/>
      <w:numFmt w:val="upperLetter"/>
      <w:lvlText w:val="Appendix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decimalZero"/>
      <w:lvlText w:val="Section %1.%2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2">
      <w:start w:val="1"/>
      <w:numFmt w:val="decimal"/>
      <w:lvlText w:val="Section %1.%2.%3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7">
    <w:nsid w:val="477C218A"/>
    <w:multiLevelType w:val="hybridMultilevel"/>
    <w:tmpl w:val="ACBC2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07507C"/>
    <w:multiLevelType w:val="hybridMultilevel"/>
    <w:tmpl w:val="F4CA71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EB5619"/>
    <w:multiLevelType w:val="hybridMultilevel"/>
    <w:tmpl w:val="A75E7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670C9"/>
    <w:multiLevelType w:val="multilevel"/>
    <w:tmpl w:val="D08662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5103" w:hanging="567"/>
      </w:pPr>
      <w:rPr>
        <w:rFonts w:hint="default"/>
      </w:rPr>
    </w:lvl>
  </w:abstractNum>
  <w:abstractNum w:abstractNumId="21">
    <w:nsid w:val="6A645936"/>
    <w:multiLevelType w:val="hybridMultilevel"/>
    <w:tmpl w:val="8474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0"/>
  </w:num>
  <w:num w:numId="5">
    <w:abstractNumId w:val="20"/>
  </w:num>
  <w:num w:numId="6">
    <w:abstractNumId w:val="9"/>
  </w:num>
  <w:num w:numId="7">
    <w:abstractNumId w:val="10"/>
  </w:num>
  <w:num w:numId="8">
    <w:abstractNumId w:val="13"/>
  </w:num>
  <w:num w:numId="9">
    <w:abstractNumId w:val="3"/>
  </w:num>
  <w:num w:numId="10">
    <w:abstractNumId w:val="1"/>
    <w:lvlOverride w:ilvl="0">
      <w:lvl w:ilvl="0">
        <w:numFmt w:val="lowerRoman"/>
        <w:lvlText w:val="%1."/>
        <w:lvlJc w:val="left"/>
        <w:pPr>
          <w:tabs>
            <w:tab w:val="num" w:pos="792"/>
          </w:tabs>
          <w:ind w:left="2160" w:hanging="792"/>
        </w:pPr>
        <w:rPr>
          <w:rFonts w:ascii="Bookman Old Style" w:hAnsi="Bookman Old Style" w:cs="Times New Roman"/>
          <w:snapToGrid/>
          <w:spacing w:val="-4"/>
          <w:sz w:val="20"/>
          <w:szCs w:val="20"/>
        </w:rPr>
      </w:lvl>
    </w:lvlOverride>
  </w:num>
  <w:num w:numId="11">
    <w:abstractNumId w:val="2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19"/>
  </w:num>
  <w:num w:numId="17">
    <w:abstractNumId w:val="21"/>
  </w:num>
  <w:num w:numId="18">
    <w:abstractNumId w:val="12"/>
  </w:num>
  <w:num w:numId="19">
    <w:abstractNumId w:val="6"/>
  </w:num>
  <w:num w:numId="20">
    <w:abstractNumId w:val="8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25D9"/>
    <w:rsid w:val="00040E82"/>
    <w:rsid w:val="00070006"/>
    <w:rsid w:val="0008756A"/>
    <w:rsid w:val="00095CDD"/>
    <w:rsid w:val="000A03C4"/>
    <w:rsid w:val="000A1BFF"/>
    <w:rsid w:val="000B258E"/>
    <w:rsid w:val="000B3CF5"/>
    <w:rsid w:val="000B7238"/>
    <w:rsid w:val="000E7EFA"/>
    <w:rsid w:val="00120E67"/>
    <w:rsid w:val="00124BED"/>
    <w:rsid w:val="001256B7"/>
    <w:rsid w:val="00125F05"/>
    <w:rsid w:val="0013171B"/>
    <w:rsid w:val="0013402E"/>
    <w:rsid w:val="001408DA"/>
    <w:rsid w:val="00140966"/>
    <w:rsid w:val="00153475"/>
    <w:rsid w:val="001739F1"/>
    <w:rsid w:val="001A44E1"/>
    <w:rsid w:val="001B056D"/>
    <w:rsid w:val="001F76CB"/>
    <w:rsid w:val="001F7AE6"/>
    <w:rsid w:val="00232719"/>
    <w:rsid w:val="00252F2E"/>
    <w:rsid w:val="002533C0"/>
    <w:rsid w:val="00282130"/>
    <w:rsid w:val="00291A19"/>
    <w:rsid w:val="00291B91"/>
    <w:rsid w:val="0029291E"/>
    <w:rsid w:val="002B2829"/>
    <w:rsid w:val="002F0FC8"/>
    <w:rsid w:val="00317271"/>
    <w:rsid w:val="00351094"/>
    <w:rsid w:val="003823D3"/>
    <w:rsid w:val="003A3898"/>
    <w:rsid w:val="003A74FC"/>
    <w:rsid w:val="003B6CF2"/>
    <w:rsid w:val="004035CE"/>
    <w:rsid w:val="00405CDB"/>
    <w:rsid w:val="004209BF"/>
    <w:rsid w:val="00460837"/>
    <w:rsid w:val="004673FC"/>
    <w:rsid w:val="004676E6"/>
    <w:rsid w:val="004740CF"/>
    <w:rsid w:val="004B4714"/>
    <w:rsid w:val="004B4FAC"/>
    <w:rsid w:val="00530778"/>
    <w:rsid w:val="00571FB9"/>
    <w:rsid w:val="00582C00"/>
    <w:rsid w:val="005C7BA0"/>
    <w:rsid w:val="005E0F5B"/>
    <w:rsid w:val="005F2C75"/>
    <w:rsid w:val="005F52A7"/>
    <w:rsid w:val="00632730"/>
    <w:rsid w:val="00652F40"/>
    <w:rsid w:val="00676045"/>
    <w:rsid w:val="0068298F"/>
    <w:rsid w:val="00683ADE"/>
    <w:rsid w:val="006A6642"/>
    <w:rsid w:val="006D4B28"/>
    <w:rsid w:val="00712F7E"/>
    <w:rsid w:val="00725CAD"/>
    <w:rsid w:val="0075599B"/>
    <w:rsid w:val="00756E27"/>
    <w:rsid w:val="00761C8A"/>
    <w:rsid w:val="007E706C"/>
    <w:rsid w:val="008131AC"/>
    <w:rsid w:val="0082500D"/>
    <w:rsid w:val="0082700B"/>
    <w:rsid w:val="00846505"/>
    <w:rsid w:val="00881589"/>
    <w:rsid w:val="008A1329"/>
    <w:rsid w:val="008A2E84"/>
    <w:rsid w:val="008B01DE"/>
    <w:rsid w:val="008B6685"/>
    <w:rsid w:val="008F76BA"/>
    <w:rsid w:val="00935511"/>
    <w:rsid w:val="0095026F"/>
    <w:rsid w:val="009D5108"/>
    <w:rsid w:val="009F46D1"/>
    <w:rsid w:val="00A13F81"/>
    <w:rsid w:val="00A1567C"/>
    <w:rsid w:val="00A256A0"/>
    <w:rsid w:val="00A257D0"/>
    <w:rsid w:val="00A5244D"/>
    <w:rsid w:val="00A57707"/>
    <w:rsid w:val="00A70675"/>
    <w:rsid w:val="00A83A1D"/>
    <w:rsid w:val="00A862EB"/>
    <w:rsid w:val="00A959B3"/>
    <w:rsid w:val="00AA5800"/>
    <w:rsid w:val="00AC77AC"/>
    <w:rsid w:val="00AD61EA"/>
    <w:rsid w:val="00B1774F"/>
    <w:rsid w:val="00B437CB"/>
    <w:rsid w:val="00B514A8"/>
    <w:rsid w:val="00B8113D"/>
    <w:rsid w:val="00BA491D"/>
    <w:rsid w:val="00BB0A96"/>
    <w:rsid w:val="00BB1A4F"/>
    <w:rsid w:val="00BB4958"/>
    <w:rsid w:val="00C25E94"/>
    <w:rsid w:val="00C54777"/>
    <w:rsid w:val="00C63C65"/>
    <w:rsid w:val="00C670D6"/>
    <w:rsid w:val="00C87B06"/>
    <w:rsid w:val="00CA148C"/>
    <w:rsid w:val="00CA7DE7"/>
    <w:rsid w:val="00CB283F"/>
    <w:rsid w:val="00CB783C"/>
    <w:rsid w:val="00CC3D03"/>
    <w:rsid w:val="00CC4D0C"/>
    <w:rsid w:val="00CE5861"/>
    <w:rsid w:val="00CF0FA7"/>
    <w:rsid w:val="00D112E9"/>
    <w:rsid w:val="00D248EE"/>
    <w:rsid w:val="00D253F5"/>
    <w:rsid w:val="00D33467"/>
    <w:rsid w:val="00D44800"/>
    <w:rsid w:val="00D77315"/>
    <w:rsid w:val="00D85D33"/>
    <w:rsid w:val="00D93A45"/>
    <w:rsid w:val="00DE0659"/>
    <w:rsid w:val="00DE7FD1"/>
    <w:rsid w:val="00E428E9"/>
    <w:rsid w:val="00E501EC"/>
    <w:rsid w:val="00E57524"/>
    <w:rsid w:val="00E87D0E"/>
    <w:rsid w:val="00E92912"/>
    <w:rsid w:val="00EA0AD9"/>
    <w:rsid w:val="00EA1451"/>
    <w:rsid w:val="00EB37CE"/>
    <w:rsid w:val="00EC5833"/>
    <w:rsid w:val="00EC67C2"/>
    <w:rsid w:val="00ED41CF"/>
    <w:rsid w:val="00ED5144"/>
    <w:rsid w:val="00EF0D81"/>
    <w:rsid w:val="00EF3658"/>
    <w:rsid w:val="00F13F7C"/>
    <w:rsid w:val="00F16D26"/>
    <w:rsid w:val="00F2762F"/>
    <w:rsid w:val="00F6391D"/>
    <w:rsid w:val="00F75B9F"/>
    <w:rsid w:val="00F9539D"/>
    <w:rsid w:val="00FB3882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E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8B01DE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8B01DE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8B01DE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8B01DE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8B01DE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8B01D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8B01DE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8B01DE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8B01D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01DE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link w:val="Heading2"/>
    <w:rsid w:val="008B01DE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link w:val="Heading3"/>
    <w:rsid w:val="008B01DE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8B01DE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link w:val="Heading5"/>
    <w:rsid w:val="008B01DE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link w:val="Heading6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link w:val="Heading7"/>
    <w:rsid w:val="008B01DE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link w:val="Heading8"/>
    <w:rsid w:val="008B01DE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link w:val="Heading9"/>
    <w:rsid w:val="008B01DE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uiPriority w:val="22"/>
    <w:qFormat/>
    <w:rsid w:val="008B01DE"/>
    <w:rPr>
      <w:b/>
      <w:bCs/>
    </w:rPr>
  </w:style>
  <w:style w:type="character" w:styleId="Emphasis">
    <w:name w:val="Emphasis"/>
    <w:uiPriority w:val="20"/>
    <w:qFormat/>
    <w:rsid w:val="008B01D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8B01DE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B01DE"/>
    <w:rPr>
      <w:i/>
      <w:iCs/>
      <w:color w:val="000000"/>
      <w:sz w:val="20"/>
    </w:rPr>
  </w:style>
  <w:style w:type="character" w:customStyle="1" w:styleId="QuoteChar">
    <w:name w:val="Quote Char"/>
    <w:link w:val="Quote"/>
    <w:uiPriority w:val="29"/>
    <w:rsid w:val="008B01DE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8B01DE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8B01DE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8B01DE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link w:val="Title"/>
    <w:uiPriority w:val="10"/>
    <w:rsid w:val="008B01DE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qFormat/>
    <w:rsid w:val="008B01DE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8B01DE"/>
    <w:pPr>
      <w:spacing w:before="60"/>
    </w:pPr>
  </w:style>
  <w:style w:type="character" w:customStyle="1" w:styleId="NormalSpacedChar">
    <w:name w:val="Normal Spaced Char"/>
    <w:link w:val="NormalSpaced"/>
    <w:rsid w:val="008B01DE"/>
    <w:rPr>
      <w:sz w:val="15"/>
      <w:lang w:eastAsia="en-US"/>
    </w:rPr>
  </w:style>
  <w:style w:type="character" w:customStyle="1" w:styleId="InlineHeading2">
    <w:name w:val="Inline Heading 2"/>
    <w:qFormat/>
    <w:rsid w:val="008B01DE"/>
    <w:rPr>
      <w:rFonts w:ascii="Arial" w:hAnsi="Arial"/>
      <w:b/>
      <w:sz w:val="18"/>
      <w:u w:val="none"/>
    </w:rPr>
  </w:style>
  <w:style w:type="character" w:customStyle="1" w:styleId="InlineHeading3">
    <w:name w:val="Inline Heading 3"/>
    <w:qFormat/>
    <w:rsid w:val="008B01DE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8B01DE"/>
    <w:rPr>
      <w:smallCaps w:val="0"/>
      <w:sz w:val="28"/>
      <w:u w:val="none"/>
    </w:rPr>
  </w:style>
  <w:style w:type="character" w:customStyle="1" w:styleId="SubtitleChar">
    <w:name w:val="Subtitle Char"/>
    <w:link w:val="Subtitle"/>
    <w:uiPriority w:val="11"/>
    <w:rsid w:val="008B01DE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8B01DE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8B01DE"/>
    <w:pPr>
      <w:ind w:left="567"/>
    </w:pPr>
  </w:style>
  <w:style w:type="paragraph" w:styleId="TOC4">
    <w:name w:val="toc 4"/>
    <w:basedOn w:val="Normal"/>
    <w:next w:val="Normal"/>
    <w:semiHidden/>
    <w:qFormat/>
    <w:rsid w:val="008B01DE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8B01DE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8B01DE"/>
  </w:style>
  <w:style w:type="paragraph" w:styleId="TOC7">
    <w:name w:val="toc 7"/>
    <w:basedOn w:val="TOC6"/>
    <w:next w:val="Normal"/>
    <w:semiHidden/>
    <w:qFormat/>
    <w:rsid w:val="008B01DE"/>
  </w:style>
  <w:style w:type="paragraph" w:styleId="TOC8">
    <w:name w:val="toc 8"/>
    <w:basedOn w:val="TOC7"/>
    <w:next w:val="Normal"/>
    <w:semiHidden/>
    <w:qFormat/>
    <w:rsid w:val="008B01DE"/>
  </w:style>
  <w:style w:type="paragraph" w:styleId="TOC9">
    <w:name w:val="toc 9"/>
    <w:basedOn w:val="TOC8"/>
    <w:next w:val="Normal"/>
    <w:semiHidden/>
    <w:qFormat/>
    <w:rsid w:val="008B01DE"/>
  </w:style>
  <w:style w:type="paragraph" w:styleId="TOCHeading">
    <w:name w:val="TOC Heading"/>
    <w:basedOn w:val="Heading2"/>
    <w:next w:val="Normal"/>
    <w:uiPriority w:val="39"/>
    <w:qFormat/>
    <w:rsid w:val="008B01DE"/>
    <w:pPr>
      <w:outlineLvl w:val="9"/>
    </w:pPr>
  </w:style>
  <w:style w:type="paragraph" w:customStyle="1" w:styleId="WebSiteAddress">
    <w:name w:val="Web Site Address"/>
    <w:next w:val="Normal"/>
    <w:qFormat/>
    <w:rsid w:val="008B01DE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B01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B01DE"/>
    <w:rPr>
      <w:lang w:eastAsia="en-US"/>
    </w:rPr>
  </w:style>
  <w:style w:type="paragraph" w:styleId="NoSpacing">
    <w:name w:val="No Spacing"/>
    <w:link w:val="NoSpacingChar"/>
    <w:uiPriority w:val="1"/>
    <w:qFormat/>
    <w:rsid w:val="008B01DE"/>
    <w:pPr>
      <w:keepLines/>
    </w:pPr>
  </w:style>
  <w:style w:type="paragraph" w:customStyle="1" w:styleId="MastheadName">
    <w:name w:val="Masthead Name"/>
    <w:next w:val="WebSiteAddress"/>
    <w:qFormat/>
    <w:rsid w:val="008B01DE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qFormat/>
    <w:rsid w:val="008B01DE"/>
    <w:rPr>
      <w:rFonts w:ascii="Arial" w:hAnsi="Arial"/>
      <w:b/>
    </w:rPr>
  </w:style>
  <w:style w:type="paragraph" w:customStyle="1" w:styleId="Footer1">
    <w:name w:val="Footer 1"/>
    <w:next w:val="Normal"/>
    <w:qFormat/>
    <w:rsid w:val="008B01DE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8B01DE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B01DE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8B01DE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8B01DE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8B01DE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link w:val="NoSpacing"/>
    <w:uiPriority w:val="1"/>
    <w:rsid w:val="008B01DE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1</TotalTime>
  <Pages>8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2011-12-20T13:39:00Z</cp:lastPrinted>
  <dcterms:created xsi:type="dcterms:W3CDTF">2011-12-20T13:39:00Z</dcterms:created>
  <dcterms:modified xsi:type="dcterms:W3CDTF">2011-12-20T13:39:00Z</dcterms:modified>
</cp:coreProperties>
</file>